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8E" w:rsidRPr="00A70364" w:rsidRDefault="00EF7C8E">
      <w:pPr>
        <w:rPr>
          <w:sz w:val="60"/>
          <w:szCs w:val="60"/>
        </w:rPr>
      </w:pPr>
      <w:r w:rsidRPr="00A70364">
        <w:rPr>
          <w:sz w:val="60"/>
          <w:szCs w:val="60"/>
        </w:rPr>
        <w:t>Выработать позицию профсоюзов по формализации трудовых отношений в целях защиты работников:</w:t>
      </w:r>
    </w:p>
    <w:p w:rsidR="00EF7C8E" w:rsidRPr="00A70364" w:rsidRDefault="00EF7C8E" w:rsidP="000E18EB">
      <w:pPr>
        <w:pStyle w:val="ListParagraph"/>
        <w:numPr>
          <w:ilvl w:val="0"/>
          <w:numId w:val="1"/>
        </w:numPr>
        <w:rPr>
          <w:sz w:val="60"/>
          <w:szCs w:val="60"/>
        </w:rPr>
      </w:pPr>
      <w:r w:rsidRPr="00A70364">
        <w:rPr>
          <w:sz w:val="60"/>
          <w:szCs w:val="60"/>
        </w:rPr>
        <w:t>Государство должно вести свою социальную политику и гарантировать минимальный уровень социальной защиты для всех основываясь Рекомендацией МОТ №202 «Минимальный уровень социальной защиты»</w:t>
      </w:r>
    </w:p>
    <w:p w:rsidR="00EF7C8E" w:rsidRPr="00A70364" w:rsidRDefault="00EF7C8E" w:rsidP="000E18EB">
      <w:pPr>
        <w:pStyle w:val="ListParagraph"/>
        <w:numPr>
          <w:ilvl w:val="0"/>
          <w:numId w:val="1"/>
        </w:numPr>
        <w:rPr>
          <w:sz w:val="60"/>
          <w:szCs w:val="60"/>
        </w:rPr>
      </w:pPr>
      <w:r w:rsidRPr="00A70364">
        <w:rPr>
          <w:sz w:val="60"/>
          <w:szCs w:val="60"/>
        </w:rPr>
        <w:t>Трехстороннее партнерство</w:t>
      </w:r>
    </w:p>
    <w:p w:rsidR="00EF7C8E" w:rsidRPr="00A70364" w:rsidRDefault="00EF7C8E" w:rsidP="000E18EB">
      <w:pPr>
        <w:pStyle w:val="ListParagraph"/>
        <w:numPr>
          <w:ilvl w:val="0"/>
          <w:numId w:val="1"/>
        </w:numPr>
        <w:rPr>
          <w:sz w:val="60"/>
          <w:szCs w:val="60"/>
        </w:rPr>
      </w:pPr>
      <w:r w:rsidRPr="00A70364">
        <w:rPr>
          <w:sz w:val="60"/>
          <w:szCs w:val="60"/>
        </w:rPr>
        <w:t>Совершенствование национального законодательства (внесение изменений в налоговый кодекс, пересмотр ставок уплаты страховых взносов</w:t>
      </w:r>
    </w:p>
    <w:p w:rsidR="00EF7C8E" w:rsidRPr="00A70364" w:rsidRDefault="00EF7C8E" w:rsidP="000E18EB">
      <w:pPr>
        <w:pStyle w:val="ListParagraph"/>
        <w:numPr>
          <w:ilvl w:val="0"/>
          <w:numId w:val="1"/>
        </w:numPr>
        <w:rPr>
          <w:sz w:val="60"/>
          <w:szCs w:val="60"/>
        </w:rPr>
      </w:pPr>
      <w:r w:rsidRPr="00A70364">
        <w:rPr>
          <w:sz w:val="60"/>
          <w:szCs w:val="60"/>
        </w:rPr>
        <w:t>Информационная работа (пресс-конференции, СМИ, круглые столы  и конференции)</w:t>
      </w:r>
    </w:p>
    <w:p w:rsidR="00EF7C8E" w:rsidRPr="00A70364" w:rsidRDefault="00EF7C8E" w:rsidP="000E18EB">
      <w:pPr>
        <w:pStyle w:val="ListParagraph"/>
        <w:numPr>
          <w:ilvl w:val="0"/>
          <w:numId w:val="1"/>
        </w:numPr>
        <w:rPr>
          <w:sz w:val="60"/>
          <w:szCs w:val="60"/>
        </w:rPr>
      </w:pPr>
      <w:r w:rsidRPr="00A70364">
        <w:rPr>
          <w:sz w:val="60"/>
          <w:szCs w:val="60"/>
        </w:rPr>
        <w:t>Профсоюзные акции</w:t>
      </w:r>
      <w:bookmarkStart w:id="0" w:name="_GoBack"/>
      <w:bookmarkEnd w:id="0"/>
    </w:p>
    <w:sectPr w:rsidR="00EF7C8E" w:rsidRPr="00A70364" w:rsidSect="009A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5BC7"/>
    <w:multiLevelType w:val="hybridMultilevel"/>
    <w:tmpl w:val="5AA6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8EB"/>
    <w:rsid w:val="000E18EB"/>
    <w:rsid w:val="001136BC"/>
    <w:rsid w:val="003156DD"/>
    <w:rsid w:val="00671537"/>
    <w:rsid w:val="00811E56"/>
    <w:rsid w:val="009A4E61"/>
    <w:rsid w:val="00A45957"/>
    <w:rsid w:val="00A70364"/>
    <w:rsid w:val="00B37C20"/>
    <w:rsid w:val="00BD2523"/>
    <w:rsid w:val="00C319A6"/>
    <w:rsid w:val="00EE7AE3"/>
    <w:rsid w:val="00E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6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1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79</Words>
  <Characters>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Выработать позицию профсоюзов по формализации трудовых отношений в целях защиты работников:</dc:title>
  <dc:subject/>
  <dc:creator>Света</dc:creator>
  <cp:keywords/>
  <dc:description/>
  <cp:lastModifiedBy>BYE Project</cp:lastModifiedBy>
  <cp:revision>3</cp:revision>
  <dcterms:created xsi:type="dcterms:W3CDTF">2013-07-25T04:45:00Z</dcterms:created>
  <dcterms:modified xsi:type="dcterms:W3CDTF">2013-07-25T06:27:00Z</dcterms:modified>
</cp:coreProperties>
</file>